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B5" w:rsidRDefault="005B1EB5" w:rsidP="005B1EB5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EB5" w:rsidTr="005B1EB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1EB5" w:rsidRDefault="005B1E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استمارة تحديث بيانات فرع جمعية اجنبية  </w:t>
            </w:r>
          </w:p>
        </w:tc>
      </w:tr>
    </w:tbl>
    <w:p w:rsidR="005B1EB5" w:rsidRDefault="005B1EB5" w:rsidP="005B1EB5">
      <w:pPr>
        <w:rPr>
          <w:rtl/>
        </w:rPr>
      </w:pPr>
    </w:p>
    <w:tbl>
      <w:tblPr>
        <w:tblStyle w:val="TableGrid"/>
        <w:bidiVisual/>
        <w:tblW w:w="0" w:type="auto"/>
        <w:tblInd w:w="-340" w:type="dxa"/>
        <w:tblLook w:val="04A0" w:firstRow="1" w:lastRow="0" w:firstColumn="1" w:lastColumn="0" w:noHBand="0" w:noVBand="1"/>
      </w:tblPr>
      <w:tblGrid>
        <w:gridCol w:w="3119"/>
        <w:gridCol w:w="1983"/>
        <w:gridCol w:w="2085"/>
        <w:gridCol w:w="2169"/>
      </w:tblGrid>
      <w:tr w:rsidR="005B1EB5" w:rsidTr="005B1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اسم فرع الجمعية حسب شهادة التسجيل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عنوان الجمعية الام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ميدان عمل فرع الجمعية 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تاريخ التسجيل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رقم التسجيل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العنوان: المحافظة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المدينة / القرية / المخيم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رقم الهاتف الأرضي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رقم الهاتف المحمول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صندوق البريد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رقم الفاكس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البريد الالكتروني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صفحة الجمعية على الفيسبوك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rPr>
          <w:trHeight w:val="6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  <w:lang w:val="en-GB"/>
              </w:rPr>
            </w:pPr>
            <w:r>
              <w:rPr>
                <w:b/>
                <w:bCs/>
                <w:rtl/>
              </w:rPr>
              <w:t xml:space="preserve">الموقع الالكتروني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اسم ممثل الفرع في فلسطين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  <w:lang w:val="en-GB"/>
              </w:rPr>
            </w:pPr>
            <w:r>
              <w:rPr>
                <w:b/>
                <w:bCs/>
                <w:rtl/>
              </w:rPr>
              <w:t>رقم المحمول:</w:t>
            </w:r>
          </w:p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أهداف الجمعية في فلسطين :</w:t>
            </w:r>
          </w:p>
          <w:p w:rsidR="005B1EB5" w:rsidRDefault="005B1EB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1EB5" w:rsidTr="005B1EB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5" w:rsidRDefault="005B1EB5" w:rsidP="005B1E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</w:p>
        </w:tc>
      </w:tr>
      <w:tr w:rsidR="005B1EB5" w:rsidTr="005B1EB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5" w:rsidRDefault="005B1EB5" w:rsidP="005B1E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</w:p>
        </w:tc>
      </w:tr>
      <w:tr w:rsidR="005B1EB5" w:rsidTr="005B1EB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5" w:rsidRDefault="005B1EB5" w:rsidP="005B1E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</w:p>
        </w:tc>
      </w:tr>
      <w:tr w:rsidR="005B1EB5" w:rsidTr="005B1EB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5" w:rsidRDefault="005B1EB5" w:rsidP="005B1E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</w:p>
        </w:tc>
      </w:tr>
      <w:tr w:rsidR="005B1EB5" w:rsidTr="005B1EB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5" w:rsidRDefault="005B1EB5" w:rsidP="005B1E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</w:p>
        </w:tc>
      </w:tr>
      <w:tr w:rsidR="005B1EB5" w:rsidTr="005B1EB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5" w:rsidRDefault="005B1EB5" w:rsidP="005B1E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tl/>
              </w:rPr>
            </w:pPr>
          </w:p>
        </w:tc>
      </w:tr>
    </w:tbl>
    <w:p w:rsidR="005B1EB5" w:rsidRDefault="005B1EB5" w:rsidP="005B1EB5">
      <w:pPr>
        <w:rPr>
          <w:b/>
          <w:bCs/>
          <w:rtl/>
          <w:lang w:val="en-GB"/>
        </w:rPr>
      </w:pPr>
      <w:r>
        <w:br w:type="textWrapping" w:clear="all"/>
      </w:r>
      <w:r>
        <w:rPr>
          <w:b/>
          <w:bCs/>
          <w:sz w:val="24"/>
          <w:szCs w:val="24"/>
          <w:rtl/>
        </w:rPr>
        <w:t>ملاحظة: سيتم استخدام رقم الهاتف المحمول المعتمد من طرفكم لاستقبال رمز تأكيد الدخول على النافذة الالكترونية للجمعيات الخيرية والهيئات الأهلية</w:t>
      </w:r>
      <w:r>
        <w:rPr>
          <w:b/>
          <w:bCs/>
          <w:rtl/>
        </w:rPr>
        <w:t xml:space="preserve">، ولاستقبال كافة الرسائل من الإدارة العامة للمنظمات غير الحكومية والشؤون العامة. </w:t>
      </w:r>
    </w:p>
    <w:p w:rsidR="005B1EB5" w:rsidRDefault="005B1EB5" w:rsidP="005B1EB5">
      <w:pPr>
        <w:rPr>
          <w:b/>
          <w:bCs/>
          <w:rtl/>
        </w:rPr>
      </w:pPr>
    </w:p>
    <w:p w:rsidR="005B1EB5" w:rsidRDefault="005B1EB5" w:rsidP="005B1EB5">
      <w:pPr>
        <w:tabs>
          <w:tab w:val="center" w:pos="4513"/>
          <w:tab w:val="right" w:pos="9026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ختم الجمعية </w:t>
      </w:r>
    </w:p>
    <w:p w:rsidR="00995343" w:rsidRPr="005B1EB5" w:rsidRDefault="00995343" w:rsidP="005B1EB5">
      <w:pPr>
        <w:rPr>
          <w:rtl/>
        </w:rPr>
      </w:pPr>
      <w:bookmarkStart w:id="0" w:name="_GoBack"/>
      <w:bookmarkEnd w:id="0"/>
    </w:p>
    <w:sectPr w:rsidR="00995343" w:rsidRPr="005B1EB5" w:rsidSect="00FF23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0" w:right="1440" w:bottom="1440" w:left="1440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10" w:rsidRDefault="00352010" w:rsidP="00555AD9">
      <w:pPr>
        <w:spacing w:after="0" w:line="240" w:lineRule="auto"/>
      </w:pPr>
      <w:r>
        <w:separator/>
      </w:r>
    </w:p>
  </w:endnote>
  <w:endnote w:type="continuationSeparator" w:id="0">
    <w:p w:rsidR="00352010" w:rsidRDefault="00352010" w:rsidP="0055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4C" w:rsidRDefault="00FF234C">
    <w:pPr>
      <w:pStyle w:val="Footer"/>
    </w:pPr>
    <w:r>
      <w:t>……………………………………………………………………………………………………………………………………………………………</w:t>
    </w:r>
  </w:p>
  <w:p w:rsidR="00FF234C" w:rsidRPr="00FF234C" w:rsidRDefault="00FA2AD8" w:rsidP="00FA2AD8">
    <w:pPr>
      <w:pStyle w:val="Footer"/>
      <w:jc w:val="right"/>
    </w:pPr>
    <w:r w:rsidRPr="00703965">
      <w:rPr>
        <w:rStyle w:val="Hyperlink"/>
        <w:rFonts w:hint="cs"/>
        <w:b/>
        <w:bCs/>
        <w:color w:val="808080" w:themeColor="background1" w:themeShade="80"/>
        <w:u w:val="none"/>
        <w:rtl/>
      </w:rPr>
      <w:t>الادارة العامة للمنظمات غير الحكومية</w:t>
    </w:r>
    <w:r>
      <w:rPr>
        <w:rStyle w:val="Hyperlink"/>
        <w:rFonts w:hint="cs"/>
        <w:b/>
        <w:bCs/>
        <w:color w:val="808080" w:themeColor="background1" w:themeShade="80"/>
        <w:u w:val="none"/>
        <w:rtl/>
      </w:rPr>
      <w:t xml:space="preserve"> </w:t>
    </w:r>
    <w:hyperlink r:id="rId1" w:history="1">
      <w:r w:rsidRPr="00703965">
        <w:rPr>
          <w:rStyle w:val="Hyperlink"/>
          <w:b/>
          <w:bCs/>
          <w:color w:val="808080" w:themeColor="background1" w:themeShade="80"/>
          <w:u w:val="none"/>
        </w:rPr>
        <w:t>ngos@moi.pna.ps</w:t>
      </w:r>
    </w:hyperlink>
    <w:r w:rsidRPr="00703965">
      <w:rPr>
        <w:rStyle w:val="Hyperlink"/>
        <w:b/>
        <w:bCs/>
        <w:color w:val="808080" w:themeColor="background1" w:themeShade="80"/>
        <w:u w:val="none"/>
      </w:rPr>
      <w:t xml:space="preserve"> :</w:t>
    </w:r>
    <w:r>
      <w:rPr>
        <w:rStyle w:val="Hyperlink"/>
        <w:rFonts w:hint="cs"/>
        <w:b/>
        <w:bCs/>
        <w:color w:val="808080" w:themeColor="background1" w:themeShade="80"/>
        <w:u w:val="none"/>
        <w:rtl/>
      </w:rPr>
      <w:t xml:space="preserve">         </w:t>
    </w:r>
    <w:r>
      <w:rPr>
        <w:rStyle w:val="Hyperlink"/>
        <w:b/>
        <w:bCs/>
        <w:color w:val="808080" w:themeColor="background1" w:themeShade="80"/>
        <w:u w:val="none"/>
      </w:rPr>
      <w:t xml:space="preserve">            </w:t>
    </w:r>
    <w:r w:rsidRPr="00703965">
      <w:rPr>
        <w:rFonts w:hint="cs"/>
        <w:b/>
        <w:bCs/>
        <w:color w:val="808080" w:themeColor="background1" w:themeShade="80"/>
        <w:rtl/>
      </w:rPr>
      <w:t xml:space="preserve">نافذة الجمعيات </w:t>
    </w:r>
    <w:r w:rsidRPr="00703965">
      <w:rPr>
        <w:b/>
        <w:bCs/>
        <w:color w:val="808080" w:themeColor="background1" w:themeShade="80"/>
      </w:rPr>
      <w:t>:</w:t>
    </w:r>
    <w:r w:rsidRPr="00703965">
      <w:rPr>
        <w:rFonts w:hint="cs"/>
        <w:b/>
        <w:bCs/>
        <w:color w:val="808080" w:themeColor="background1" w:themeShade="80"/>
        <w:rtl/>
      </w:rPr>
      <w:t xml:space="preserve"> </w:t>
    </w:r>
    <w:hyperlink r:id="rId2" w:history="1">
      <w:r w:rsidRPr="00245EBC">
        <w:rPr>
          <w:rStyle w:val="Hyperlink"/>
          <w:b/>
          <w:bCs/>
        </w:rPr>
        <w:t>www.moi.pna.ps/ngos</w:t>
      </w:r>
    </w:hyperlink>
    <w:r>
      <w:rPr>
        <w:rStyle w:val="Hyperlink"/>
        <w:rFonts w:hint="cs"/>
        <w:b/>
        <w:bCs/>
        <w:color w:val="808080" w:themeColor="background1" w:themeShade="80"/>
        <w:u w:val="none"/>
        <w:rtl/>
      </w:rPr>
      <w:t xml:space="preserve">                </w:t>
    </w:r>
    <w:r w:rsidRPr="00703965">
      <w:rPr>
        <w:rFonts w:hint="cs"/>
        <w:b/>
        <w:bCs/>
        <w:color w:val="808080" w:themeColor="background1" w:themeShade="80"/>
        <w:rtl/>
      </w:rPr>
      <w:t xml:space="preserve"> </w:t>
    </w:r>
  </w:p>
  <w:tbl>
    <w:tblPr>
      <w:tblStyle w:val="TableGrid"/>
      <w:bidiVisual/>
      <w:tblW w:w="11056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6"/>
      <w:gridCol w:w="2684"/>
      <w:gridCol w:w="3686"/>
    </w:tblGrid>
    <w:tr w:rsidR="00FF234C" w:rsidRPr="00703965" w:rsidTr="00FA2AD8">
      <w:trPr>
        <w:trHeight w:val="20"/>
      </w:trPr>
      <w:tc>
        <w:tcPr>
          <w:tcW w:w="4686" w:type="dxa"/>
        </w:tcPr>
        <w:p w:rsidR="00FF234C" w:rsidRPr="00FF234C" w:rsidRDefault="00FF234C" w:rsidP="00FF234C">
          <w:pPr>
            <w:pStyle w:val="Footer"/>
            <w:rPr>
              <w:b/>
              <w:bCs/>
              <w:color w:val="808080" w:themeColor="background1" w:themeShade="80"/>
            </w:rPr>
          </w:pPr>
        </w:p>
      </w:tc>
      <w:tc>
        <w:tcPr>
          <w:tcW w:w="6370" w:type="dxa"/>
          <w:gridSpan w:val="2"/>
        </w:tcPr>
        <w:p w:rsidR="00FF234C" w:rsidRPr="00703965" w:rsidRDefault="00FA2AD8" w:rsidP="00FA2AD8">
          <w:pPr>
            <w:pStyle w:val="Footer"/>
            <w:jc w:val="right"/>
            <w:rPr>
              <w:color w:val="808080" w:themeColor="background1" w:themeShade="80"/>
              <w:rtl/>
            </w:rPr>
          </w:pPr>
          <w:r>
            <w:rPr>
              <w:rStyle w:val="Hyperlink"/>
              <w:rFonts w:hint="cs"/>
              <w:b/>
              <w:bCs/>
              <w:color w:val="808080" w:themeColor="background1" w:themeShade="80"/>
              <w:u w:val="none"/>
              <w:rtl/>
            </w:rPr>
            <w:t xml:space="preserve">       </w:t>
          </w:r>
          <w:r w:rsidRPr="00703965">
            <w:rPr>
              <w:rStyle w:val="Hyperlink"/>
              <w:rFonts w:hint="cs"/>
              <w:b/>
              <w:bCs/>
              <w:color w:val="808080" w:themeColor="background1" w:themeShade="80"/>
              <w:u w:val="none"/>
              <w:rtl/>
            </w:rPr>
            <w:t xml:space="preserve">   </w:t>
          </w:r>
        </w:p>
      </w:tc>
    </w:tr>
    <w:tr w:rsidR="00FA2AD8" w:rsidRPr="00703965" w:rsidTr="00FA2AD8">
      <w:trPr>
        <w:trHeight w:val="20"/>
      </w:trPr>
      <w:tc>
        <w:tcPr>
          <w:tcW w:w="4686" w:type="dxa"/>
        </w:tcPr>
        <w:p w:rsidR="00FA2AD8" w:rsidRPr="00703965" w:rsidRDefault="00FA2AD8" w:rsidP="00FA2AD8">
          <w:pPr>
            <w:pStyle w:val="Footer"/>
            <w:rPr>
              <w:color w:val="808080" w:themeColor="background1" w:themeShade="80"/>
              <w:rtl/>
            </w:rPr>
          </w:pPr>
          <w:r>
            <w:rPr>
              <w:rFonts w:hint="cs"/>
              <w:b/>
              <w:bCs/>
              <w:color w:val="808080" w:themeColor="background1" w:themeShade="80"/>
              <w:rtl/>
            </w:rPr>
            <w:t xml:space="preserve">               </w:t>
          </w:r>
          <w:r>
            <w:rPr>
              <w:b/>
              <w:bCs/>
              <w:color w:val="808080" w:themeColor="background1" w:themeShade="80"/>
            </w:rPr>
            <w:t xml:space="preserve">  </w:t>
          </w:r>
          <w:r>
            <w:rPr>
              <w:rFonts w:hint="cs"/>
              <w:b/>
              <w:bCs/>
              <w:color w:val="808080" w:themeColor="background1" w:themeShade="80"/>
              <w:rtl/>
            </w:rPr>
            <w:t xml:space="preserve">  </w:t>
          </w:r>
          <w:r w:rsidRPr="00703965">
            <w:rPr>
              <w:rFonts w:hint="cs"/>
              <w:b/>
              <w:bCs/>
              <w:color w:val="808080" w:themeColor="background1" w:themeShade="80"/>
              <w:rtl/>
            </w:rPr>
            <w:t>هاتف :022946542</w:t>
          </w:r>
          <w:r>
            <w:rPr>
              <w:b/>
              <w:bCs/>
              <w:color w:val="808080" w:themeColor="background1" w:themeShade="80"/>
            </w:rPr>
            <w:t xml:space="preserve">        </w:t>
          </w:r>
        </w:p>
      </w:tc>
      <w:tc>
        <w:tcPr>
          <w:tcW w:w="2684" w:type="dxa"/>
        </w:tcPr>
        <w:p w:rsidR="00FA2AD8" w:rsidRPr="00FF234C" w:rsidRDefault="00FA2AD8" w:rsidP="00FA2AD8">
          <w:pPr>
            <w:pStyle w:val="Footer"/>
            <w:tabs>
              <w:tab w:val="left" w:pos="275"/>
              <w:tab w:val="center" w:pos="1480"/>
            </w:tabs>
            <w:rPr>
              <w:b/>
              <w:bCs/>
              <w:color w:val="808080" w:themeColor="background1" w:themeShade="80"/>
            </w:rPr>
          </w:pPr>
          <w:r w:rsidRPr="00703965">
            <w:rPr>
              <w:rFonts w:hint="cs"/>
              <w:b/>
              <w:bCs/>
              <w:color w:val="808080" w:themeColor="background1" w:themeShade="80"/>
              <w:rtl/>
            </w:rPr>
            <w:t>فاكس : 022946542</w:t>
          </w:r>
          <w:r>
            <w:rPr>
              <w:rFonts w:hint="cs"/>
              <w:b/>
              <w:bCs/>
              <w:color w:val="808080" w:themeColor="background1" w:themeShade="80"/>
              <w:rtl/>
            </w:rPr>
            <w:t xml:space="preserve">              </w:t>
          </w:r>
        </w:p>
      </w:tc>
      <w:tc>
        <w:tcPr>
          <w:tcW w:w="3686" w:type="dxa"/>
        </w:tcPr>
        <w:p w:rsidR="00FA2AD8" w:rsidRPr="00703965" w:rsidRDefault="00FA2AD8" w:rsidP="00FA2AD8">
          <w:pPr>
            <w:pStyle w:val="Footer"/>
            <w:rPr>
              <w:color w:val="808080" w:themeColor="background1" w:themeShade="80"/>
            </w:rPr>
          </w:pPr>
          <w:r>
            <w:rPr>
              <w:rFonts w:hint="cs"/>
              <w:color w:val="808080" w:themeColor="background1" w:themeShade="80"/>
              <w:rtl/>
            </w:rPr>
            <w:t xml:space="preserve">بريد الكتروني: </w:t>
          </w:r>
          <w:r>
            <w:rPr>
              <w:color w:val="808080" w:themeColor="background1" w:themeShade="80"/>
            </w:rPr>
            <w:t xml:space="preserve">     Info@moi.pna.ps</w:t>
          </w:r>
        </w:p>
      </w:tc>
    </w:tr>
  </w:tbl>
  <w:p w:rsidR="00FF234C" w:rsidRPr="00FF234C" w:rsidRDefault="00FF234C" w:rsidP="00F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10" w:rsidRDefault="00352010" w:rsidP="00555AD9">
      <w:pPr>
        <w:spacing w:after="0" w:line="240" w:lineRule="auto"/>
      </w:pPr>
      <w:r>
        <w:separator/>
      </w:r>
    </w:p>
  </w:footnote>
  <w:footnote w:type="continuationSeparator" w:id="0">
    <w:p w:rsidR="00352010" w:rsidRDefault="00352010" w:rsidP="0055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D9" w:rsidRDefault="0035201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0844" o:spid="_x0000_s2053" type="#_x0000_t75" style="position:absolute;left:0;text-align:left;margin-left:0;margin-top:0;width:423.75pt;height:677.25pt;z-index:-251657216;mso-position-horizontal:center;mso-position-horizontal-relative:margin;mso-position-vertical:center;mso-position-vertical-relative:margin" o:allowincell="f">
          <v:imagedata r:id="rId1" o:title="finnnnnnnnnn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08" w:rsidRDefault="00090855" w:rsidP="00AB0CB0">
    <w:pPr>
      <w:tabs>
        <w:tab w:val="center" w:pos="4513"/>
        <w:tab w:val="right" w:pos="9026"/>
      </w:tabs>
    </w:pPr>
    <w:r>
      <w:rPr>
        <w:rFonts w:ascii="Simplified Arabic" w:hAnsi="Simplified Arabic" w:cs="Simplified Arabic"/>
        <w:b/>
        <w:bCs/>
        <w:noProof/>
        <w:rtl/>
      </w:rPr>
      <w:drawing>
        <wp:anchor distT="0" distB="0" distL="114300" distR="114300" simplePos="0" relativeHeight="251657216" behindDoc="1" locked="0" layoutInCell="1" allowOverlap="1" wp14:anchorId="450FCCDC" wp14:editId="0A32E4EC">
          <wp:simplePos x="0" y="0"/>
          <wp:positionH relativeFrom="margin">
            <wp:align>center</wp:align>
          </wp:positionH>
          <wp:positionV relativeFrom="paragraph">
            <wp:posOffset>126365</wp:posOffset>
          </wp:positionV>
          <wp:extent cx="800100" cy="93916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34C">
      <w:rPr>
        <w:noProof/>
      </w:rPr>
      <w:drawing>
        <wp:anchor distT="0" distB="0" distL="114300" distR="114300" simplePos="0" relativeHeight="251653120" behindDoc="0" locked="0" layoutInCell="1" allowOverlap="1" wp14:anchorId="1E75873A" wp14:editId="1DD19025">
          <wp:simplePos x="0" y="0"/>
          <wp:positionH relativeFrom="page">
            <wp:posOffset>295275</wp:posOffset>
          </wp:positionH>
          <wp:positionV relativeFrom="paragraph">
            <wp:posOffset>-219075</wp:posOffset>
          </wp:positionV>
          <wp:extent cx="982345" cy="859790"/>
          <wp:effectExtent l="0" t="0" r="8255" b="0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34C">
      <w:rPr>
        <w:noProof/>
      </w:rPr>
      <w:drawing>
        <wp:anchor distT="0" distB="0" distL="114300" distR="114300" simplePos="0" relativeHeight="251664384" behindDoc="1" locked="0" layoutInCell="1" allowOverlap="1" wp14:anchorId="0B939E48" wp14:editId="392BE488">
          <wp:simplePos x="0" y="0"/>
          <wp:positionH relativeFrom="column">
            <wp:posOffset>5476875</wp:posOffset>
          </wp:positionH>
          <wp:positionV relativeFrom="page">
            <wp:posOffset>342900</wp:posOffset>
          </wp:positionV>
          <wp:extent cx="828675" cy="81534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7408">
      <w:tab/>
    </w:r>
    <w:r w:rsidR="00AB0CB0">
      <w:tab/>
    </w:r>
  </w:p>
  <w:tbl>
    <w:tblPr>
      <w:tblStyle w:val="TableGrid"/>
      <w:tblW w:w="8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1440"/>
      <w:gridCol w:w="3780"/>
    </w:tblGrid>
    <w:tr w:rsidR="009F6BD8" w:rsidRPr="007A2D4D" w:rsidTr="00E77408">
      <w:trPr>
        <w:jc w:val="center"/>
      </w:trPr>
      <w:tc>
        <w:tcPr>
          <w:tcW w:w="3420" w:type="dxa"/>
        </w:tcPr>
        <w:p w:rsidR="003863F3" w:rsidRPr="00090855" w:rsidRDefault="003863F3" w:rsidP="003863F3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</w:rPr>
            <w:t>State Of Palestine</w:t>
          </w:r>
        </w:p>
        <w:p w:rsidR="009F6BD8" w:rsidRPr="007A2D4D" w:rsidRDefault="003863F3" w:rsidP="003863F3">
          <w:pPr>
            <w:pStyle w:val="Header"/>
            <w:jc w:val="center"/>
            <w:rPr>
              <w:sz w:val="28"/>
              <w:szCs w:val="28"/>
            </w:rPr>
          </w:pP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Interior</w:t>
          </w:r>
        </w:p>
      </w:tc>
      <w:tc>
        <w:tcPr>
          <w:tcW w:w="1440" w:type="dxa"/>
        </w:tcPr>
        <w:p w:rsidR="009F6BD8" w:rsidRPr="007A2D4D" w:rsidRDefault="009F6BD8" w:rsidP="00C6544E">
          <w:pPr>
            <w:pStyle w:val="Header"/>
            <w:jc w:val="center"/>
            <w:rPr>
              <w:rtl/>
            </w:rPr>
          </w:pPr>
        </w:p>
        <w:p w:rsidR="009F6BD8" w:rsidRPr="007A2D4D" w:rsidRDefault="009F6BD8" w:rsidP="00C6544E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rtl/>
            </w:rPr>
          </w:pPr>
        </w:p>
      </w:tc>
      <w:tc>
        <w:tcPr>
          <w:tcW w:w="3780" w:type="dxa"/>
        </w:tcPr>
        <w:p w:rsidR="003863F3" w:rsidRPr="00090855" w:rsidRDefault="003863F3" w:rsidP="003863F3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دول</w:t>
          </w:r>
          <w:r w:rsidR="005A0AB3"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ــــــ</w:t>
          </w: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ة ف</w:t>
          </w:r>
          <w:r w:rsidR="005A0AB3"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ـــ</w:t>
          </w: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لس</w:t>
          </w:r>
          <w:r w:rsidR="005A0AB3"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ــ</w:t>
          </w: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ط</w:t>
          </w:r>
          <w:r w:rsidR="005A0AB3"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ــ</w:t>
          </w: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ي</w:t>
          </w:r>
          <w:r w:rsidR="005A0AB3"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ــ</w:t>
          </w: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ن</w:t>
          </w:r>
        </w:p>
        <w:p w:rsidR="009F6BD8" w:rsidRPr="007A2D4D" w:rsidRDefault="003863F3" w:rsidP="003863F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rtl/>
            </w:rPr>
          </w:pPr>
          <w:r w:rsidRPr="00090855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وزارة الداخلية</w:t>
          </w:r>
        </w:p>
      </w:tc>
    </w:tr>
  </w:tbl>
  <w:p w:rsidR="00555AD9" w:rsidRDefault="006C22E2" w:rsidP="00430D26">
    <w:pPr>
      <w:pStyle w:val="Header"/>
      <w:rPr>
        <w:rtl/>
        <w:lang w:bidi="ar-JO"/>
      </w:rPr>
    </w:pP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D9" w:rsidRDefault="0035201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0843" o:spid="_x0000_s2052" type="#_x0000_t75" style="position:absolute;left:0;text-align:left;margin-left:0;margin-top:0;width:423.75pt;height:677.25pt;z-index:-251658240;mso-position-horizontal:center;mso-position-horizontal-relative:margin;mso-position-vertical:center;mso-position-vertical-relative:margin" o:allowincell="f">
          <v:imagedata r:id="rId1" o:title="finnnnnnnnnn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654"/>
    <w:multiLevelType w:val="hybridMultilevel"/>
    <w:tmpl w:val="72FE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2DB"/>
    <w:multiLevelType w:val="hybridMultilevel"/>
    <w:tmpl w:val="98E29DD8"/>
    <w:lvl w:ilvl="0" w:tplc="076C2A56">
      <w:start w:val="1"/>
      <w:numFmt w:val="decimal"/>
      <w:lvlText w:val="%1-"/>
      <w:lvlJc w:val="left"/>
      <w:pPr>
        <w:ind w:left="-4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10"/>
    <w:rsid w:val="00005FA2"/>
    <w:rsid w:val="00057270"/>
    <w:rsid w:val="00074A16"/>
    <w:rsid w:val="00075315"/>
    <w:rsid w:val="00090855"/>
    <w:rsid w:val="000D4B05"/>
    <w:rsid w:val="00100D8B"/>
    <w:rsid w:val="00100F51"/>
    <w:rsid w:val="001058C0"/>
    <w:rsid w:val="00126F0A"/>
    <w:rsid w:val="00193D3D"/>
    <w:rsid w:val="001B09CE"/>
    <w:rsid w:val="001E4ED4"/>
    <w:rsid w:val="001F4E36"/>
    <w:rsid w:val="002469FA"/>
    <w:rsid w:val="002745CC"/>
    <w:rsid w:val="002E3168"/>
    <w:rsid w:val="00315850"/>
    <w:rsid w:val="00352010"/>
    <w:rsid w:val="0037779C"/>
    <w:rsid w:val="003863F3"/>
    <w:rsid w:val="003B3304"/>
    <w:rsid w:val="004308A6"/>
    <w:rsid w:val="00430D26"/>
    <w:rsid w:val="0044424F"/>
    <w:rsid w:val="004C1FC4"/>
    <w:rsid w:val="004D2CB4"/>
    <w:rsid w:val="0052336A"/>
    <w:rsid w:val="00552FC2"/>
    <w:rsid w:val="00555AD9"/>
    <w:rsid w:val="00556010"/>
    <w:rsid w:val="00566A7C"/>
    <w:rsid w:val="005A0AB3"/>
    <w:rsid w:val="005A5792"/>
    <w:rsid w:val="005B1EB5"/>
    <w:rsid w:val="005F1D2F"/>
    <w:rsid w:val="00605586"/>
    <w:rsid w:val="00686705"/>
    <w:rsid w:val="006A0E1A"/>
    <w:rsid w:val="006C22E2"/>
    <w:rsid w:val="006E774A"/>
    <w:rsid w:val="00703965"/>
    <w:rsid w:val="0070561D"/>
    <w:rsid w:val="00735BE5"/>
    <w:rsid w:val="007B365A"/>
    <w:rsid w:val="007E0D56"/>
    <w:rsid w:val="008210BA"/>
    <w:rsid w:val="00833AB8"/>
    <w:rsid w:val="00850079"/>
    <w:rsid w:val="0085622B"/>
    <w:rsid w:val="008A6436"/>
    <w:rsid w:val="008D7297"/>
    <w:rsid w:val="009075CF"/>
    <w:rsid w:val="009268B8"/>
    <w:rsid w:val="00936243"/>
    <w:rsid w:val="00970423"/>
    <w:rsid w:val="00995343"/>
    <w:rsid w:val="009A297A"/>
    <w:rsid w:val="009F6BD8"/>
    <w:rsid w:val="00A21444"/>
    <w:rsid w:val="00A236DC"/>
    <w:rsid w:val="00A261F7"/>
    <w:rsid w:val="00A44720"/>
    <w:rsid w:val="00A71E15"/>
    <w:rsid w:val="00A9006E"/>
    <w:rsid w:val="00A920F9"/>
    <w:rsid w:val="00AB0CB0"/>
    <w:rsid w:val="00B44F8B"/>
    <w:rsid w:val="00BF72BA"/>
    <w:rsid w:val="00C207DF"/>
    <w:rsid w:val="00C21B77"/>
    <w:rsid w:val="00C6544E"/>
    <w:rsid w:val="00C736CE"/>
    <w:rsid w:val="00CA214B"/>
    <w:rsid w:val="00CA67D5"/>
    <w:rsid w:val="00D10014"/>
    <w:rsid w:val="00D36363"/>
    <w:rsid w:val="00D7223F"/>
    <w:rsid w:val="00DE1D72"/>
    <w:rsid w:val="00DF47CC"/>
    <w:rsid w:val="00E07C9E"/>
    <w:rsid w:val="00E442DC"/>
    <w:rsid w:val="00E77408"/>
    <w:rsid w:val="00EA5BD9"/>
    <w:rsid w:val="00ED21FB"/>
    <w:rsid w:val="00ED2B89"/>
    <w:rsid w:val="00F02C47"/>
    <w:rsid w:val="00F373EE"/>
    <w:rsid w:val="00F535A1"/>
    <w:rsid w:val="00F9588C"/>
    <w:rsid w:val="00FA2AD8"/>
    <w:rsid w:val="00FC62C6"/>
    <w:rsid w:val="00FD3B5B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4D1A4286-8763-41A4-B512-ACBE6AF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D8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D9"/>
  </w:style>
  <w:style w:type="paragraph" w:styleId="Footer">
    <w:name w:val="footer"/>
    <w:basedOn w:val="Normal"/>
    <w:link w:val="FooterChar"/>
    <w:uiPriority w:val="99"/>
    <w:unhideWhenUsed/>
    <w:rsid w:val="0055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D9"/>
  </w:style>
  <w:style w:type="table" w:styleId="TableGrid">
    <w:name w:val="Table Grid"/>
    <w:basedOn w:val="TableNormal"/>
    <w:uiPriority w:val="39"/>
    <w:rsid w:val="0007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.pna.ps/ngos" TargetMode="External"/><Relationship Id="rId1" Type="http://schemas.openxmlformats.org/officeDocument/2006/relationships/hyperlink" Target="mailto:ngos@moi.pna.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dair\AppData\Local\Microsoft\Windows\INetCache\Content.Outlook\3GCNMBO7\&#1606;&#1605;&#1608;&#1584;&#1580;%20&#1585;&#1602;&#1605;%20%20&#1588;&#1593;&#1575;&#1585;%20&#1575;&#1604;&#1602;&#1583;&#1587;%20&#1593;&#1575;&#1589;&#1605;&#1577;%20&#1575;&#1604;&#1579;&#1602;&#1575;&#1601;&#1577;%20&#1575;&#1604;&#1575;&#1587;&#1604;&#1575;&#1605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FE04-1659-47C9-8E28-BE335DFD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رقم  شعار القدس عاصمة الثقافة الاسلامية.dotx</Template>
  <TotalTime>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Bdair</dc:creator>
  <cp:lastModifiedBy>Israr Hellaneh</cp:lastModifiedBy>
  <cp:revision>8</cp:revision>
  <cp:lastPrinted>2019-10-17T09:54:00Z</cp:lastPrinted>
  <dcterms:created xsi:type="dcterms:W3CDTF">2019-10-17T09:20:00Z</dcterms:created>
  <dcterms:modified xsi:type="dcterms:W3CDTF">2019-10-17T10:13:00Z</dcterms:modified>
</cp:coreProperties>
</file>